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245" w:rsidRPr="00586911" w:rsidRDefault="00EA3245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586911">
        <w:rPr>
          <w:rStyle w:val="Emphasis"/>
          <w:rFonts w:ascii="Arial" w:hAnsi="Arial" w:cs="Arial"/>
          <w:color w:val="FF0000"/>
          <w:sz w:val="24"/>
          <w:szCs w:val="24"/>
        </w:rPr>
        <w:t>Deferred Project</w:t>
      </w:r>
    </w:p>
    <w:p w:rsidR="00EA3245" w:rsidRPr="00586911" w:rsidRDefault="00DB3B01">
      <w:pPr>
        <w:rPr>
          <w:rFonts w:ascii="Arial" w:hAnsi="Arial" w:cs="Arial"/>
        </w:rPr>
      </w:pPr>
      <w:r w:rsidRPr="00586911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D52141" w:rsidRDefault="00280034" w:rsidP="00E41098">
      <w:pPr>
        <w:pStyle w:val="NormalWeb"/>
        <w:rPr>
          <w:rFonts w:ascii="Arial" w:hAnsi="Arial" w:cs="Arial"/>
          <w:b/>
          <w:color w:val="FF0000"/>
        </w:rPr>
      </w:pPr>
      <w:r w:rsidRPr="00280034">
        <w:rPr>
          <w:rFonts w:ascii="Arial" w:hAnsi="Arial" w:cs="Arial"/>
          <w:color w:val="000000"/>
        </w:rPr>
        <w:t xml:space="preserve">003    1122726   S314-0127/00-000.00 </w:t>
      </w:r>
      <w:proofErr w:type="gramStart"/>
      <w:r w:rsidRPr="00280034">
        <w:rPr>
          <w:rFonts w:ascii="Arial" w:hAnsi="Arial" w:cs="Arial"/>
          <w:color w:val="000000"/>
        </w:rPr>
        <w:t>00  HSIP</w:t>
      </w:r>
      <w:proofErr w:type="gramEnd"/>
      <w:r w:rsidRPr="00280034">
        <w:rPr>
          <w:rFonts w:ascii="Arial" w:hAnsi="Arial" w:cs="Arial"/>
          <w:color w:val="000000"/>
        </w:rPr>
        <w:t xml:space="preserve"> 0127 011 D00</w:t>
      </w:r>
      <w:r w:rsidR="00D52141">
        <w:rPr>
          <w:rFonts w:ascii="Arial" w:hAnsi="Arial" w:cs="Arial"/>
          <w:color w:val="000000"/>
        </w:rPr>
        <w:t xml:space="preserve">    </w:t>
      </w:r>
      <w:r w:rsidR="00D52141" w:rsidRPr="008A476F">
        <w:rPr>
          <w:rFonts w:ascii="Arial" w:hAnsi="Arial" w:cs="Arial"/>
          <w:b/>
          <w:color w:val="FF0000"/>
        </w:rPr>
        <w:t>Deferred 1/</w:t>
      </w:r>
      <w:r>
        <w:rPr>
          <w:rFonts w:ascii="Arial" w:hAnsi="Arial" w:cs="Arial"/>
          <w:b/>
          <w:color w:val="FF0000"/>
        </w:rPr>
        <w:t>12</w:t>
      </w:r>
      <w:r w:rsidR="00D52141" w:rsidRPr="008A476F">
        <w:rPr>
          <w:rFonts w:ascii="Arial" w:hAnsi="Arial" w:cs="Arial"/>
          <w:b/>
          <w:color w:val="FF0000"/>
        </w:rPr>
        <w:t xml:space="preserve"> to 1/</w:t>
      </w:r>
      <w:r>
        <w:rPr>
          <w:rFonts w:ascii="Arial" w:hAnsi="Arial" w:cs="Arial"/>
          <w:b/>
          <w:color w:val="FF0000"/>
        </w:rPr>
        <w:t xml:space="preserve">31  </w:t>
      </w:r>
    </w:p>
    <w:p w:rsidR="00280034" w:rsidRPr="00280034" w:rsidRDefault="00280034" w:rsidP="00E41098">
      <w:pPr>
        <w:pStyle w:val="NormalWeb"/>
        <w:rPr>
          <w:rFonts w:ascii="Arial" w:hAnsi="Arial" w:cs="Arial"/>
          <w:color w:val="FF0000"/>
        </w:rPr>
      </w:pPr>
      <w:r w:rsidRPr="00280034">
        <w:rPr>
          <w:rFonts w:ascii="Arial" w:hAnsi="Arial" w:cs="Arial"/>
          <w:color w:val="000000"/>
        </w:rPr>
        <w:t>017   *1112502   S318-0077/00-124.89 00</w:t>
      </w:r>
      <w:r>
        <w:rPr>
          <w:rFonts w:ascii="Arial" w:hAnsi="Arial" w:cs="Arial"/>
          <w:color w:val="000000"/>
        </w:rPr>
        <w:t xml:space="preserve">   </w:t>
      </w:r>
      <w:r w:rsidRPr="00280034">
        <w:rPr>
          <w:rFonts w:ascii="Arial" w:hAnsi="Arial" w:cs="Arial"/>
          <w:b/>
          <w:color w:val="FF0000"/>
        </w:rPr>
        <w:t>PULLED</w:t>
      </w:r>
      <w:r>
        <w:rPr>
          <w:rFonts w:ascii="Arial" w:hAnsi="Arial" w:cs="Arial"/>
          <w:b/>
          <w:color w:val="FF0000"/>
        </w:rPr>
        <w:t xml:space="preserve">  1/11</w:t>
      </w:r>
    </w:p>
    <w:sectPr w:rsidR="00280034" w:rsidRPr="0028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attachedTemplate r:id="rId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E7"/>
    <w:rsid w:val="00034594"/>
    <w:rsid w:val="000917DD"/>
    <w:rsid w:val="000A07E2"/>
    <w:rsid w:val="000A6630"/>
    <w:rsid w:val="000B270A"/>
    <w:rsid w:val="000D05A1"/>
    <w:rsid w:val="00184B7A"/>
    <w:rsid w:val="00195E9F"/>
    <w:rsid w:val="001E367A"/>
    <w:rsid w:val="00221181"/>
    <w:rsid w:val="002308E3"/>
    <w:rsid w:val="00245EC5"/>
    <w:rsid w:val="00251ACE"/>
    <w:rsid w:val="00280034"/>
    <w:rsid w:val="002845D0"/>
    <w:rsid w:val="002D72F0"/>
    <w:rsid w:val="002F270C"/>
    <w:rsid w:val="0031052B"/>
    <w:rsid w:val="00374204"/>
    <w:rsid w:val="003847CB"/>
    <w:rsid w:val="00395D20"/>
    <w:rsid w:val="003B0C7E"/>
    <w:rsid w:val="003B22E5"/>
    <w:rsid w:val="003C6AB4"/>
    <w:rsid w:val="0040702F"/>
    <w:rsid w:val="00430076"/>
    <w:rsid w:val="00475FB9"/>
    <w:rsid w:val="004D633C"/>
    <w:rsid w:val="00501388"/>
    <w:rsid w:val="00541481"/>
    <w:rsid w:val="00541969"/>
    <w:rsid w:val="0054394F"/>
    <w:rsid w:val="00566351"/>
    <w:rsid w:val="00584BF5"/>
    <w:rsid w:val="00586911"/>
    <w:rsid w:val="0059631E"/>
    <w:rsid w:val="005A77F3"/>
    <w:rsid w:val="005C4FCC"/>
    <w:rsid w:val="005F5941"/>
    <w:rsid w:val="00626504"/>
    <w:rsid w:val="00635A1A"/>
    <w:rsid w:val="006D77F3"/>
    <w:rsid w:val="006E5F3A"/>
    <w:rsid w:val="00700817"/>
    <w:rsid w:val="0071512B"/>
    <w:rsid w:val="00736518"/>
    <w:rsid w:val="0076599F"/>
    <w:rsid w:val="00765FAA"/>
    <w:rsid w:val="00774AC6"/>
    <w:rsid w:val="00795636"/>
    <w:rsid w:val="00796149"/>
    <w:rsid w:val="008150E7"/>
    <w:rsid w:val="008404F1"/>
    <w:rsid w:val="00853A4A"/>
    <w:rsid w:val="008910E3"/>
    <w:rsid w:val="008A476F"/>
    <w:rsid w:val="008B33BD"/>
    <w:rsid w:val="009223B3"/>
    <w:rsid w:val="009526C4"/>
    <w:rsid w:val="00954469"/>
    <w:rsid w:val="009E10DD"/>
    <w:rsid w:val="009F0E71"/>
    <w:rsid w:val="00A82DDF"/>
    <w:rsid w:val="00A91C09"/>
    <w:rsid w:val="00AF1D46"/>
    <w:rsid w:val="00AF301F"/>
    <w:rsid w:val="00B262F8"/>
    <w:rsid w:val="00B40AD9"/>
    <w:rsid w:val="00B72459"/>
    <w:rsid w:val="00C02010"/>
    <w:rsid w:val="00C0502A"/>
    <w:rsid w:val="00D12D81"/>
    <w:rsid w:val="00D16859"/>
    <w:rsid w:val="00D52141"/>
    <w:rsid w:val="00DB0FD2"/>
    <w:rsid w:val="00DB3B01"/>
    <w:rsid w:val="00DC6EF0"/>
    <w:rsid w:val="00DD2DB9"/>
    <w:rsid w:val="00DF4D57"/>
    <w:rsid w:val="00E23C04"/>
    <w:rsid w:val="00E41098"/>
    <w:rsid w:val="00E52634"/>
    <w:rsid w:val="00E67C83"/>
    <w:rsid w:val="00E72404"/>
    <w:rsid w:val="00E87B00"/>
    <w:rsid w:val="00E9463C"/>
    <w:rsid w:val="00E955AE"/>
    <w:rsid w:val="00EA3245"/>
    <w:rsid w:val="00ED6956"/>
    <w:rsid w:val="00F02D29"/>
    <w:rsid w:val="00F450C4"/>
    <w:rsid w:val="00FD01BF"/>
    <w:rsid w:val="00FD15DA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xpedite56b\Lettings\100309\10_contractors-Lettings-100209-100209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5BC54284CDD44BCCBDD081D69D672" ma:contentTypeVersion="11" ma:contentTypeDescription="Create a new document." ma:contentTypeScope="" ma:versionID="d1164e54b383766b1911e40f8e512eea">
  <xsd:schema xmlns:xsd="http://www.w3.org/2001/XMLSchema" xmlns:xs="http://www.w3.org/2001/XMLSchema" xmlns:p="http://schemas.microsoft.com/office/2006/metadata/properties" xmlns:ns2="e87d405a-4759-43f8-848c-21ef0bd2b117" targetNamespace="http://schemas.microsoft.com/office/2006/metadata/properties" ma:root="true" ma:fieldsID="624f0245fbac930c2a06ae3f66b64e85" ns2:_=""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8" nillable="true" ma:displayName="showonfrontpage" ma:default="0" ma:internalName="showonfrontpage" ma:readOnly="false">
      <xsd:simpleType>
        <xsd:restriction base="dms:Boolean"/>
      </xsd:simpleType>
    </xsd:element>
    <xsd:element name="WhatsNew" ma:index="9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owonfrontpage xmlns="e87d405a-4759-43f8-848c-21ef0bd2b117">false</showonfrontpage>
    <WhatsNew xmlns="e87d405a-4759-43f8-848c-21ef0bd2b117">false</WhatsNew>
  </documentManagement>
</p:properties>
</file>

<file path=customXml/itemProps1.xml><?xml version="1.0" encoding="utf-8"?>
<ds:datastoreItem xmlns:ds="http://schemas.openxmlformats.org/officeDocument/2006/customXml" ds:itemID="{9AA5D588-A086-4E0B-A2C9-928E8B2CE0B3}"/>
</file>

<file path=customXml/itemProps2.xml><?xml version="1.0" encoding="utf-8"?>
<ds:datastoreItem xmlns:ds="http://schemas.openxmlformats.org/officeDocument/2006/customXml" ds:itemID="{60202DC7-573C-4D81-AB46-B7148DAD4E53}"/>
</file>

<file path=customXml/itemProps3.xml><?xml version="1.0" encoding="utf-8"?>
<ds:datastoreItem xmlns:ds="http://schemas.openxmlformats.org/officeDocument/2006/customXml" ds:itemID="{4598982B-B832-4191-AFBC-960356CD77CD}"/>
</file>

<file path=docProps/app.xml><?xml version="1.0" encoding="utf-8"?>
<Properties xmlns="http://schemas.openxmlformats.org/officeDocument/2006/extended-properties" xmlns:vt="http://schemas.openxmlformats.org/officeDocument/2006/docPropsVTypes">
  <Template>10_contractors-Lettings-100209-100209d.dot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10_contractors/Lettings/100209/100209d.htm</vt:lpstr>
    </vt:vector>
  </TitlesOfParts>
  <Company>WV Office of Technology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10_contractors/Lettings/100209/100209d.htm</dc:title>
  <dc:subject/>
  <dc:creator>A109496</dc:creator>
  <cp:keywords/>
  <dc:description/>
  <cp:lastModifiedBy>A109496</cp:lastModifiedBy>
  <cp:revision>3</cp:revision>
  <dcterms:created xsi:type="dcterms:W3CDTF">2012-01-12T13:37:00Z</dcterms:created>
  <dcterms:modified xsi:type="dcterms:W3CDTF">2012-01-12T13:39:00Z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0x0101007D55BC54284CDD44BCCBDD081D69D672</vt:lpwstr>
  </property>
</Properties>
</file>